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1" w:rsidRPr="00E65F04" w:rsidRDefault="005B6951" w:rsidP="001F021F">
      <w:pPr>
        <w:rPr>
          <w:rFonts w:ascii="仿宋_GB2312" w:eastAsia="仿宋_GB2312"/>
          <w:b/>
          <w:sz w:val="28"/>
          <w:szCs w:val="44"/>
        </w:rPr>
      </w:pPr>
      <w:r w:rsidRPr="00E65F04">
        <w:rPr>
          <w:rFonts w:ascii="仿宋_GB2312" w:eastAsia="仿宋_GB2312" w:hint="eastAsia"/>
          <w:b/>
          <w:sz w:val="28"/>
          <w:szCs w:val="44"/>
        </w:rPr>
        <w:t>附件</w:t>
      </w:r>
      <w:r>
        <w:rPr>
          <w:rFonts w:ascii="仿宋_GB2312" w:eastAsia="仿宋_GB2312"/>
          <w:b/>
          <w:sz w:val="28"/>
          <w:szCs w:val="44"/>
        </w:rPr>
        <w:t>2</w:t>
      </w:r>
      <w:r w:rsidRPr="00E65F04">
        <w:rPr>
          <w:rFonts w:ascii="仿宋_GB2312" w:eastAsia="仿宋_GB2312" w:hint="eastAsia"/>
          <w:b/>
          <w:sz w:val="28"/>
          <w:szCs w:val="44"/>
        </w:rPr>
        <w:t>：</w:t>
      </w:r>
    </w:p>
    <w:p w:rsidR="005B6951" w:rsidRPr="00127E68" w:rsidRDefault="005B6951" w:rsidP="001F021F">
      <w:pPr>
        <w:rPr>
          <w:rFonts w:ascii="黑体" w:eastAsia="黑体"/>
          <w:b/>
          <w:sz w:val="28"/>
          <w:szCs w:val="44"/>
        </w:rPr>
      </w:pPr>
    </w:p>
    <w:p w:rsidR="005B6951" w:rsidRDefault="005B6951" w:rsidP="000322D5">
      <w:pPr>
        <w:spacing w:line="740" w:lineRule="exact"/>
        <w:ind w:firstLineChars="350" w:firstLine="31680"/>
        <w:rPr>
          <w:rFonts w:ascii="华文中宋" w:eastAsia="华文中宋" w:hAnsi="华文中宋"/>
          <w:b/>
          <w:sz w:val="44"/>
          <w:szCs w:val="44"/>
        </w:rPr>
      </w:pPr>
    </w:p>
    <w:p w:rsidR="005B6951" w:rsidRDefault="005B6951" w:rsidP="00E91B72">
      <w:pPr>
        <w:spacing w:line="740" w:lineRule="exact"/>
        <w:rPr>
          <w:rFonts w:ascii="华文中宋" w:eastAsia="华文中宋" w:hAnsi="华文中宋"/>
          <w:b/>
          <w:sz w:val="44"/>
          <w:szCs w:val="44"/>
        </w:rPr>
      </w:pPr>
    </w:p>
    <w:p w:rsidR="005B6951" w:rsidRDefault="005B6951" w:rsidP="000322D5">
      <w:pPr>
        <w:spacing w:line="740" w:lineRule="exact"/>
        <w:ind w:firstLineChars="350" w:firstLine="31680"/>
        <w:rPr>
          <w:rFonts w:ascii="华文中宋" w:eastAsia="华文中宋" w:hAnsi="华文中宋"/>
          <w:b/>
          <w:sz w:val="44"/>
          <w:szCs w:val="44"/>
        </w:rPr>
      </w:pPr>
    </w:p>
    <w:p w:rsidR="005B6951" w:rsidRPr="001F021F" w:rsidRDefault="005B6951" w:rsidP="000322D5">
      <w:pPr>
        <w:spacing w:line="740" w:lineRule="exact"/>
        <w:ind w:firstLineChars="350" w:firstLine="31680"/>
        <w:rPr>
          <w:rFonts w:ascii="仿宋_GB2312" w:eastAsia="仿宋_GB2312"/>
          <w:sz w:val="44"/>
          <w:szCs w:val="44"/>
        </w:rPr>
      </w:pPr>
      <w:r w:rsidRPr="001F021F">
        <w:rPr>
          <w:rFonts w:ascii="华文中宋" w:eastAsia="华文中宋" w:hAnsi="华文中宋" w:hint="eastAsia"/>
          <w:b/>
          <w:sz w:val="44"/>
          <w:szCs w:val="44"/>
        </w:rPr>
        <w:t>中国人民大学关爱师生基金申请表</w:t>
      </w: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865664">
      <w:pPr>
        <w:jc w:val="center"/>
        <w:rPr>
          <w:rFonts w:ascii="黑体" w:eastAsia="黑体"/>
          <w:b/>
          <w:sz w:val="44"/>
          <w:szCs w:val="44"/>
        </w:rPr>
      </w:pPr>
    </w:p>
    <w:p w:rsidR="005B6951" w:rsidRDefault="005B6951" w:rsidP="004E53BC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  </w:t>
      </w:r>
    </w:p>
    <w:p w:rsidR="005B6951" w:rsidRDefault="005B6951" w:rsidP="004E53BC">
      <w:pPr>
        <w:rPr>
          <w:rFonts w:ascii="黑体" w:eastAsia="黑体"/>
          <w:sz w:val="32"/>
          <w:szCs w:val="32"/>
        </w:rPr>
      </w:pPr>
    </w:p>
    <w:p w:rsidR="005B6951" w:rsidRPr="00865664" w:rsidRDefault="005B6951" w:rsidP="000322D5">
      <w:pPr>
        <w:ind w:firstLineChars="350" w:firstLine="31680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申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请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人</w:t>
      </w:r>
      <w:r w:rsidRPr="00865664">
        <w:rPr>
          <w:rFonts w:ascii="黑体" w:eastAsia="黑体"/>
          <w:b/>
          <w:sz w:val="32"/>
          <w:szCs w:val="32"/>
        </w:rPr>
        <w:t xml:space="preserve"> </w:t>
      </w:r>
      <w:r w:rsidRPr="00865664">
        <w:rPr>
          <w:rFonts w:ascii="黑体" w:eastAsia="黑体" w:hint="eastAsia"/>
          <w:b/>
          <w:sz w:val="32"/>
          <w:szCs w:val="32"/>
        </w:rPr>
        <w:t>姓</w:t>
      </w:r>
      <w:r w:rsidRPr="00865664">
        <w:rPr>
          <w:rFonts w:ascii="黑体" w:eastAsia="黑体"/>
          <w:b/>
          <w:sz w:val="32"/>
          <w:szCs w:val="32"/>
        </w:rPr>
        <w:t xml:space="preserve"> </w:t>
      </w:r>
      <w:r w:rsidRPr="00865664">
        <w:rPr>
          <w:rFonts w:ascii="黑体" w:eastAsia="黑体" w:hint="eastAsia"/>
          <w:b/>
          <w:sz w:val="32"/>
          <w:szCs w:val="32"/>
        </w:rPr>
        <w:t>名：</w:t>
      </w:r>
      <w:r w:rsidRPr="00865664">
        <w:rPr>
          <w:rFonts w:ascii="黑体" w:eastAsia="黑体"/>
          <w:b/>
          <w:sz w:val="32"/>
          <w:szCs w:val="32"/>
          <w:u w:val="single"/>
        </w:rPr>
        <w:t xml:space="preserve">                      </w:t>
      </w:r>
    </w:p>
    <w:p w:rsidR="005B6951" w:rsidRPr="00D82C25" w:rsidRDefault="005B6951" w:rsidP="000322D5">
      <w:pPr>
        <w:ind w:firstLineChars="450" w:firstLine="31680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所</w:t>
      </w:r>
      <w:r w:rsidRPr="00865664">
        <w:rPr>
          <w:rFonts w:ascii="黑体" w:eastAsia="黑体"/>
          <w:b/>
          <w:sz w:val="32"/>
          <w:szCs w:val="32"/>
        </w:rPr>
        <w:t xml:space="preserve">   </w:t>
      </w:r>
      <w:r w:rsidRPr="00865664">
        <w:rPr>
          <w:rFonts w:ascii="黑体" w:eastAsia="黑体" w:hint="eastAsia"/>
          <w:b/>
          <w:sz w:val="32"/>
          <w:szCs w:val="32"/>
        </w:rPr>
        <w:t>在</w:t>
      </w:r>
      <w:r w:rsidRPr="00865664">
        <w:rPr>
          <w:rFonts w:ascii="黑体" w:eastAsia="黑体"/>
          <w:b/>
          <w:sz w:val="32"/>
          <w:szCs w:val="32"/>
        </w:rPr>
        <w:t xml:space="preserve">   </w:t>
      </w:r>
      <w:r w:rsidRPr="00865664">
        <w:rPr>
          <w:rFonts w:ascii="黑体" w:eastAsia="黑体" w:hint="eastAsia"/>
          <w:b/>
          <w:sz w:val="32"/>
          <w:szCs w:val="32"/>
        </w:rPr>
        <w:t>单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位：</w:t>
      </w:r>
      <w:r w:rsidRPr="00865664">
        <w:rPr>
          <w:rFonts w:ascii="黑体" w:eastAsia="黑体"/>
          <w:b/>
          <w:sz w:val="32"/>
          <w:szCs w:val="32"/>
          <w:u w:val="single"/>
        </w:rPr>
        <w:t xml:space="preserve">                      </w:t>
      </w:r>
    </w:p>
    <w:p w:rsidR="005B6951" w:rsidRDefault="005B6951" w:rsidP="004B0FF7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（一式两份）</w:t>
      </w:r>
    </w:p>
    <w:p w:rsidR="005B6951" w:rsidRDefault="005B6951" w:rsidP="004B0FF7">
      <w:pPr>
        <w:jc w:val="center"/>
        <w:rPr>
          <w:rFonts w:ascii="黑体" w:eastAsia="黑体" w:hAnsi="华文中宋"/>
          <w:b/>
          <w:sz w:val="32"/>
          <w:szCs w:val="32"/>
        </w:rPr>
      </w:pPr>
    </w:p>
    <w:p w:rsidR="005B6951" w:rsidRPr="00D82C25" w:rsidRDefault="005B6951" w:rsidP="00D82C25">
      <w:pPr>
        <w:jc w:val="center"/>
        <w:rPr>
          <w:rFonts w:ascii="黑体" w:eastAsia="黑体"/>
          <w:b/>
          <w:sz w:val="32"/>
          <w:szCs w:val="32"/>
        </w:rPr>
      </w:pPr>
      <w:r w:rsidRPr="00D82C25">
        <w:rPr>
          <w:rFonts w:ascii="黑体" w:eastAsia="黑体" w:hAnsi="华文中宋" w:hint="eastAsia"/>
          <w:b/>
          <w:sz w:val="32"/>
          <w:szCs w:val="32"/>
        </w:rPr>
        <w:t>中国人民大学关爱师生基金</w:t>
      </w:r>
      <w:r w:rsidRPr="00D82C25">
        <w:rPr>
          <w:rFonts w:ascii="黑体" w:eastAsia="黑体" w:hint="eastAsia"/>
          <w:b/>
          <w:sz w:val="32"/>
          <w:szCs w:val="32"/>
        </w:rPr>
        <w:t>管理委员会</w:t>
      </w:r>
    </w:p>
    <w:p w:rsidR="005B6951" w:rsidRDefault="005B6951" w:rsidP="004B0FF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 xml:space="preserve"> </w:t>
      </w:r>
      <w:r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/>
          <w:b/>
          <w:sz w:val="32"/>
          <w:szCs w:val="32"/>
        </w:rPr>
        <w:t xml:space="preserve">   </w:t>
      </w:r>
      <w:r>
        <w:rPr>
          <w:rFonts w:ascii="黑体" w:eastAsia="黑体" w:hint="eastAsia"/>
          <w:b/>
          <w:sz w:val="32"/>
          <w:szCs w:val="32"/>
        </w:rPr>
        <w:t>日</w:t>
      </w:r>
    </w:p>
    <w:p w:rsidR="005B6951" w:rsidRDefault="005B6951" w:rsidP="009323E9">
      <w:pPr>
        <w:rPr>
          <w:rFonts w:ascii="黑体" w:eastAsia="黑体"/>
          <w:b/>
          <w:sz w:val="32"/>
          <w:szCs w:val="32"/>
        </w:rPr>
      </w:pPr>
    </w:p>
    <w:p w:rsidR="005B6951" w:rsidRDefault="005B6951" w:rsidP="007F6F96">
      <w:pPr>
        <w:tabs>
          <w:tab w:val="right" w:pos="9412"/>
        </w:tabs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955"/>
        <w:gridCol w:w="662"/>
        <w:gridCol w:w="614"/>
        <w:gridCol w:w="1018"/>
        <w:gridCol w:w="756"/>
        <w:gridCol w:w="68"/>
        <w:gridCol w:w="808"/>
        <w:gridCol w:w="1632"/>
        <w:gridCol w:w="1633"/>
      </w:tblGrid>
      <w:tr w:rsidR="005B6951" w:rsidRPr="000F2C74" w:rsidTr="00972BBC">
        <w:trPr>
          <w:trHeight w:val="631"/>
          <w:jc w:val="center"/>
        </w:trPr>
        <w:tc>
          <w:tcPr>
            <w:tcW w:w="1646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32" w:type="dxa"/>
            <w:gridSpan w:val="3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972BBC">
        <w:trPr>
          <w:trHeight w:val="631"/>
          <w:jc w:val="center"/>
        </w:trPr>
        <w:tc>
          <w:tcPr>
            <w:tcW w:w="1646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17" w:type="dxa"/>
            <w:gridSpan w:val="2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职工号</w:t>
            </w:r>
          </w:p>
        </w:tc>
        <w:tc>
          <w:tcPr>
            <w:tcW w:w="1632" w:type="dxa"/>
            <w:gridSpan w:val="3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vAlign w:val="center"/>
          </w:tcPr>
          <w:p w:rsidR="005B6951" w:rsidRPr="001E1234" w:rsidRDefault="005B6951" w:rsidP="00DC012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7B5AC5">
        <w:trPr>
          <w:trHeight w:val="1015"/>
          <w:jc w:val="center"/>
        </w:trPr>
        <w:tc>
          <w:tcPr>
            <w:tcW w:w="1646" w:type="dxa"/>
            <w:vAlign w:val="center"/>
          </w:tcPr>
          <w:p w:rsidR="005B6951" w:rsidRDefault="005B6951" w:rsidP="0040798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银行账号</w:t>
            </w:r>
          </w:p>
          <w:p w:rsidR="005B6951" w:rsidRDefault="005B6951" w:rsidP="005B6951">
            <w:pPr>
              <w:ind w:firstLineChars="49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67DB8">
              <w:rPr>
                <w:rFonts w:ascii="仿宋" w:eastAsia="仿宋" w:hAnsi="仿宋" w:hint="eastAsia"/>
                <w:b/>
                <w:szCs w:val="21"/>
              </w:rPr>
              <w:t>（本人工行）</w:t>
            </w:r>
          </w:p>
        </w:tc>
        <w:tc>
          <w:tcPr>
            <w:tcW w:w="4073" w:type="dxa"/>
            <w:gridSpan w:val="6"/>
            <w:vAlign w:val="center"/>
          </w:tcPr>
          <w:p w:rsidR="005B6951" w:rsidRDefault="005B6951" w:rsidP="00B919C8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开户行</w:t>
            </w:r>
            <w:r w:rsidRPr="00167DB8">
              <w:rPr>
                <w:rFonts w:ascii="仿宋" w:eastAsia="仿宋" w:hAnsi="仿宋" w:hint="eastAsia"/>
                <w:szCs w:val="21"/>
              </w:rPr>
              <w:t>（支行）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73" w:type="dxa"/>
            <w:gridSpan w:val="3"/>
            <w:vAlign w:val="center"/>
          </w:tcPr>
          <w:p w:rsidR="005B6951" w:rsidRDefault="005B6951" w:rsidP="00B919C8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账号：</w:t>
            </w:r>
          </w:p>
        </w:tc>
      </w:tr>
      <w:tr w:rsidR="005B6951" w:rsidRPr="000F2C74" w:rsidTr="001811F7">
        <w:trPr>
          <w:trHeight w:val="987"/>
          <w:jc w:val="center"/>
        </w:trPr>
        <w:tc>
          <w:tcPr>
            <w:tcW w:w="1646" w:type="dxa"/>
            <w:vAlign w:val="center"/>
          </w:tcPr>
          <w:p w:rsidR="005B6951" w:rsidRPr="000F2C74" w:rsidRDefault="005B6951" w:rsidP="005B6951">
            <w:pPr>
              <w:ind w:firstLineChars="49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8146" w:type="dxa"/>
            <w:gridSpan w:val="9"/>
            <w:vAlign w:val="center"/>
          </w:tcPr>
          <w:p w:rsidR="005B6951" w:rsidRPr="000F2C74" w:rsidRDefault="005B6951" w:rsidP="007D3E99">
            <w:pPr>
              <w:ind w:left="100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40798B">
        <w:trPr>
          <w:trHeight w:val="888"/>
          <w:jc w:val="center"/>
        </w:trPr>
        <w:tc>
          <w:tcPr>
            <w:tcW w:w="1646" w:type="dxa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诊治时间</w:t>
            </w:r>
          </w:p>
        </w:tc>
        <w:tc>
          <w:tcPr>
            <w:tcW w:w="2231" w:type="dxa"/>
            <w:gridSpan w:val="3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诊治单位</w:t>
            </w:r>
          </w:p>
        </w:tc>
        <w:tc>
          <w:tcPr>
            <w:tcW w:w="4141" w:type="dxa"/>
            <w:gridSpan w:val="4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1811F7">
        <w:trPr>
          <w:trHeight w:val="902"/>
          <w:jc w:val="center"/>
        </w:trPr>
        <w:tc>
          <w:tcPr>
            <w:tcW w:w="3877" w:type="dxa"/>
            <w:gridSpan w:val="4"/>
            <w:vAlign w:val="center"/>
          </w:tcPr>
          <w:p w:rsidR="005B6951" w:rsidRPr="000F2C74" w:rsidRDefault="005B6951" w:rsidP="007D3E9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一年内累计发生医疗费用总额</w:t>
            </w:r>
          </w:p>
        </w:tc>
        <w:tc>
          <w:tcPr>
            <w:tcW w:w="5915" w:type="dxa"/>
            <w:gridSpan w:val="6"/>
            <w:vAlign w:val="center"/>
          </w:tcPr>
          <w:p w:rsidR="005B6951" w:rsidRPr="000F2C74" w:rsidRDefault="005B6951" w:rsidP="007D3E9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B6951" w:rsidRPr="000F2C74" w:rsidTr="001811F7">
        <w:trPr>
          <w:trHeight w:val="889"/>
          <w:jc w:val="center"/>
        </w:trPr>
        <w:tc>
          <w:tcPr>
            <w:tcW w:w="4895" w:type="dxa"/>
            <w:gridSpan w:val="5"/>
            <w:vAlign w:val="center"/>
          </w:tcPr>
          <w:p w:rsidR="005B6951" w:rsidRPr="000F2C74" w:rsidRDefault="005B6951" w:rsidP="00BF67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839F8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是否加入爱心互助金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□否</w:t>
            </w:r>
          </w:p>
        </w:tc>
        <w:tc>
          <w:tcPr>
            <w:tcW w:w="4897" w:type="dxa"/>
            <w:gridSpan w:val="5"/>
            <w:vAlign w:val="center"/>
          </w:tcPr>
          <w:p w:rsidR="005B6951" w:rsidRPr="00B839F8" w:rsidRDefault="005B6951" w:rsidP="00BF67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839F8">
              <w:rPr>
                <w:rFonts w:ascii="仿宋_GB2312" w:eastAsia="仿宋_GB2312" w:hAnsi="宋体" w:hint="eastAsia"/>
                <w:b/>
                <w:sz w:val="28"/>
                <w:szCs w:val="28"/>
              </w:rPr>
              <w:t>爱心互助金补助金额：</w:t>
            </w:r>
          </w:p>
        </w:tc>
      </w:tr>
      <w:tr w:rsidR="005B6951" w:rsidRPr="000F2C74" w:rsidTr="001E1234">
        <w:trPr>
          <w:trHeight w:val="888"/>
          <w:jc w:val="center"/>
        </w:trPr>
        <w:tc>
          <w:tcPr>
            <w:tcW w:w="2601" w:type="dxa"/>
            <w:gridSpan w:val="2"/>
            <w:vAlign w:val="center"/>
          </w:tcPr>
          <w:p w:rsidR="005B6951" w:rsidRPr="000F2C74" w:rsidRDefault="005B6951" w:rsidP="00BF67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基本医疗报销金额</w:t>
            </w:r>
          </w:p>
        </w:tc>
        <w:tc>
          <w:tcPr>
            <w:tcW w:w="7191" w:type="dxa"/>
            <w:gridSpan w:val="8"/>
            <w:vAlign w:val="center"/>
          </w:tcPr>
          <w:p w:rsidR="005B6951" w:rsidRPr="000F2C74" w:rsidRDefault="005B6951" w:rsidP="00BF67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B6951" w:rsidRPr="000F2C74" w:rsidTr="00972BBC">
        <w:trPr>
          <w:trHeight w:val="1384"/>
          <w:jc w:val="center"/>
        </w:trPr>
        <w:tc>
          <w:tcPr>
            <w:tcW w:w="1646" w:type="dxa"/>
            <w:vMerge w:val="restart"/>
            <w:vAlign w:val="center"/>
          </w:tcPr>
          <w:p w:rsidR="005B6951" w:rsidRDefault="005B6951" w:rsidP="00E7606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5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万元</w:t>
            </w:r>
          </w:p>
          <w:p w:rsidR="005B6951" w:rsidRPr="000F2C74" w:rsidRDefault="005B6951" w:rsidP="00E7606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（含）以上</w:t>
            </w:r>
          </w:p>
        </w:tc>
        <w:tc>
          <w:tcPr>
            <w:tcW w:w="2231" w:type="dxa"/>
            <w:gridSpan w:val="3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医药费</w:t>
            </w:r>
          </w:p>
        </w:tc>
        <w:tc>
          <w:tcPr>
            <w:tcW w:w="5915" w:type="dxa"/>
            <w:gridSpan w:val="6"/>
            <w:tcBorders>
              <w:top w:val="nil"/>
            </w:tcBorders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B6951" w:rsidRPr="000F2C74" w:rsidTr="00972BBC">
        <w:trPr>
          <w:trHeight w:val="1240"/>
          <w:jc w:val="center"/>
        </w:trPr>
        <w:tc>
          <w:tcPr>
            <w:tcW w:w="1646" w:type="dxa"/>
            <w:vMerge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top w:val="nil"/>
            </w:tcBorders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诊疗费</w:t>
            </w:r>
          </w:p>
        </w:tc>
        <w:tc>
          <w:tcPr>
            <w:tcW w:w="5915" w:type="dxa"/>
            <w:gridSpan w:val="6"/>
            <w:tcBorders>
              <w:top w:val="nil"/>
            </w:tcBorders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972BBC">
        <w:trPr>
          <w:trHeight w:val="3340"/>
          <w:jc w:val="center"/>
        </w:trPr>
        <w:tc>
          <w:tcPr>
            <w:tcW w:w="1646" w:type="dxa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146" w:type="dxa"/>
            <w:gridSpan w:val="9"/>
            <w:vAlign w:val="center"/>
          </w:tcPr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B6951" w:rsidRPr="000F2C74" w:rsidTr="00575720">
        <w:trPr>
          <w:trHeight w:val="2730"/>
          <w:jc w:val="center"/>
        </w:trPr>
        <w:tc>
          <w:tcPr>
            <w:tcW w:w="9792" w:type="dxa"/>
            <w:gridSpan w:val="10"/>
            <w:vAlign w:val="center"/>
          </w:tcPr>
          <w:p w:rsidR="005B6951" w:rsidRPr="000F2C74" w:rsidRDefault="005B6951" w:rsidP="005B6951">
            <w:pPr>
              <w:ind w:firstLineChars="49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突发事件或意外情况说明：</w:t>
            </w:r>
          </w:p>
          <w:p w:rsidR="005B6951" w:rsidRDefault="005B6951" w:rsidP="000F2C74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0F2C74" w:rsidRDefault="005B6951" w:rsidP="000F2C74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0F2C74" w:rsidRDefault="005B6951" w:rsidP="00861C86">
            <w:pPr>
              <w:spacing w:afterLines="5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0F2C74" w:rsidRDefault="005B6951" w:rsidP="000F2C7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6951" w:rsidRPr="000F2C74" w:rsidTr="00575720">
        <w:trPr>
          <w:trHeight w:val="3000"/>
          <w:jc w:val="center"/>
        </w:trPr>
        <w:tc>
          <w:tcPr>
            <w:tcW w:w="4895" w:type="dxa"/>
            <w:gridSpan w:val="5"/>
          </w:tcPr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申请人所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在单位审核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5B6951" w:rsidRPr="00276E8C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E65F04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E65F04" w:rsidRDefault="005B6951" w:rsidP="00B96C68">
            <w:pPr>
              <w:rPr>
                <w:rFonts w:ascii="仿宋_GB2312" w:eastAsia="仿宋_GB2312" w:hAnsi="宋体"/>
                <w:b/>
                <w:sz w:val="10"/>
                <w:szCs w:val="10"/>
              </w:rPr>
            </w:pPr>
          </w:p>
          <w:p w:rsidR="005B6951" w:rsidRPr="000F2C74" w:rsidRDefault="005B6951" w:rsidP="005B6951">
            <w:pPr>
              <w:ind w:firstLineChars="393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5B6951" w:rsidRPr="00B96C68" w:rsidRDefault="005B6951" w:rsidP="005B6951">
            <w:pPr>
              <w:ind w:firstLineChars="541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4897" w:type="dxa"/>
            <w:gridSpan w:val="5"/>
          </w:tcPr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96C68">
              <w:rPr>
                <w:rFonts w:ascii="仿宋_GB2312" w:eastAsia="仿宋_GB2312" w:hAnsi="宋体" w:hint="eastAsia"/>
                <w:b/>
                <w:sz w:val="28"/>
                <w:szCs w:val="28"/>
              </w:rPr>
              <w:t>归口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管理</w:t>
            </w:r>
            <w:r w:rsidRPr="00B96C6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单位审核意见：</w:t>
            </w:r>
          </w:p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E65F04" w:rsidRDefault="005B6951" w:rsidP="00B96C68">
            <w:pPr>
              <w:rPr>
                <w:rFonts w:ascii="仿宋_GB2312" w:eastAsia="仿宋_GB2312" w:hAnsi="宋体"/>
                <w:b/>
                <w:sz w:val="10"/>
                <w:szCs w:val="10"/>
              </w:rPr>
            </w:pPr>
          </w:p>
          <w:p w:rsidR="005B6951" w:rsidRPr="000F2C74" w:rsidRDefault="005B6951" w:rsidP="005B6951">
            <w:pPr>
              <w:ind w:firstLineChars="393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5B6951" w:rsidRPr="00B96C68" w:rsidRDefault="005B6951" w:rsidP="005B6951">
            <w:pPr>
              <w:ind w:firstLineChars="541" w:firstLine="316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</w:tr>
      <w:tr w:rsidR="005B6951" w:rsidRPr="000F2C74" w:rsidTr="00575720">
        <w:trPr>
          <w:cantSplit/>
          <w:trHeight w:val="2480"/>
          <w:jc w:val="center"/>
        </w:trPr>
        <w:tc>
          <w:tcPr>
            <w:tcW w:w="9792" w:type="dxa"/>
            <w:gridSpan w:val="10"/>
          </w:tcPr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关爱师生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基金管理委员会审批意见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B6951" w:rsidRPr="007B45E6" w:rsidRDefault="005B6951" w:rsidP="00B96C6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助金额：人民币（大写）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（小写：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  <w:t xml:space="preserve">        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  <w:p w:rsidR="005B6951" w:rsidRPr="000F2C74" w:rsidRDefault="005B6951" w:rsidP="005B6951">
            <w:pPr>
              <w:spacing w:beforeLines="50"/>
              <w:ind w:right="1120" w:firstLineChars="350" w:firstLine="3168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          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5B6951" w:rsidRPr="000F2C74" w:rsidRDefault="005B6951" w:rsidP="00B96C68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                 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</w:tr>
      <w:tr w:rsidR="005B6951" w:rsidRPr="000F2C74" w:rsidTr="00575720">
        <w:trPr>
          <w:cantSplit/>
          <w:trHeight w:val="1770"/>
          <w:jc w:val="center"/>
        </w:trPr>
        <w:tc>
          <w:tcPr>
            <w:tcW w:w="9792" w:type="dxa"/>
            <w:gridSpan w:val="10"/>
          </w:tcPr>
          <w:p w:rsidR="005B6951" w:rsidRPr="000F2C74" w:rsidRDefault="005B6951" w:rsidP="00185AFE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0F2C74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备注：</w:t>
            </w:r>
          </w:p>
        </w:tc>
      </w:tr>
    </w:tbl>
    <w:p w:rsidR="005B6951" w:rsidRPr="00676587" w:rsidRDefault="005B6951" w:rsidP="00676587">
      <w:pPr>
        <w:tabs>
          <w:tab w:val="right" w:pos="9412"/>
        </w:tabs>
        <w:rPr>
          <w:rFonts w:ascii="仿宋_GB2312" w:eastAsia="仿宋_GB2312"/>
        </w:rPr>
      </w:pPr>
      <w:r w:rsidRPr="00676587">
        <w:rPr>
          <w:rFonts w:ascii="仿宋_GB2312" w:eastAsia="仿宋_GB2312" w:hint="eastAsia"/>
        </w:rPr>
        <w:t>填表说明：“归口单位审核”是指学生申请人由学生处审核，在职教职工由校工会审核，</w:t>
      </w:r>
      <w:r>
        <w:rPr>
          <w:rFonts w:ascii="仿宋_GB2312" w:eastAsia="仿宋_GB2312" w:hint="eastAsia"/>
        </w:rPr>
        <w:t>离</w:t>
      </w:r>
      <w:r w:rsidRPr="00676587">
        <w:rPr>
          <w:rFonts w:ascii="仿宋_GB2312" w:eastAsia="仿宋_GB2312" w:hint="eastAsia"/>
        </w:rPr>
        <w:t>退休教职工由离退休工作处审核。</w:t>
      </w:r>
    </w:p>
    <w:sectPr w:rsidR="005B6951" w:rsidRPr="00676587" w:rsidSect="0091686D">
      <w:pgSz w:w="11906" w:h="16838"/>
      <w:pgMar w:top="1701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51" w:rsidRDefault="005B6951">
      <w:r>
        <w:separator/>
      </w:r>
    </w:p>
  </w:endnote>
  <w:endnote w:type="continuationSeparator" w:id="0">
    <w:p w:rsidR="005B6951" w:rsidRDefault="005B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51" w:rsidRDefault="005B6951">
      <w:r>
        <w:separator/>
      </w:r>
    </w:p>
  </w:footnote>
  <w:footnote w:type="continuationSeparator" w:id="0">
    <w:p w:rsidR="005B6951" w:rsidRDefault="005B6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833"/>
    <w:multiLevelType w:val="hybridMultilevel"/>
    <w:tmpl w:val="8326E0B4"/>
    <w:lvl w:ilvl="0" w:tplc="FBF6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1E14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56C6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D538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9CB8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6E44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0E52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8FA0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AFBE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46"/>
    <w:rsid w:val="000034A1"/>
    <w:rsid w:val="00020D19"/>
    <w:rsid w:val="000322D5"/>
    <w:rsid w:val="00041CFC"/>
    <w:rsid w:val="00042B71"/>
    <w:rsid w:val="0006203E"/>
    <w:rsid w:val="000B756C"/>
    <w:rsid w:val="000C7BC5"/>
    <w:rsid w:val="000E548C"/>
    <w:rsid w:val="000F13EA"/>
    <w:rsid w:val="000F2C74"/>
    <w:rsid w:val="000F6F8C"/>
    <w:rsid w:val="00102C7A"/>
    <w:rsid w:val="00127E68"/>
    <w:rsid w:val="00131C81"/>
    <w:rsid w:val="001344DA"/>
    <w:rsid w:val="001445B8"/>
    <w:rsid w:val="00167DB8"/>
    <w:rsid w:val="00175B62"/>
    <w:rsid w:val="001811F7"/>
    <w:rsid w:val="001833D4"/>
    <w:rsid w:val="00185AFE"/>
    <w:rsid w:val="001B1889"/>
    <w:rsid w:val="001E1234"/>
    <w:rsid w:val="001F021F"/>
    <w:rsid w:val="001F5654"/>
    <w:rsid w:val="001F695E"/>
    <w:rsid w:val="00217B6E"/>
    <w:rsid w:val="00222304"/>
    <w:rsid w:val="00231E4E"/>
    <w:rsid w:val="00236DDF"/>
    <w:rsid w:val="00244A9D"/>
    <w:rsid w:val="00276346"/>
    <w:rsid w:val="00276E8C"/>
    <w:rsid w:val="0029005B"/>
    <w:rsid w:val="002A07BF"/>
    <w:rsid w:val="002C760C"/>
    <w:rsid w:val="002E4295"/>
    <w:rsid w:val="002F4E2B"/>
    <w:rsid w:val="003507CB"/>
    <w:rsid w:val="003610D6"/>
    <w:rsid w:val="00370E03"/>
    <w:rsid w:val="003A1D82"/>
    <w:rsid w:val="003D04A5"/>
    <w:rsid w:val="003D645F"/>
    <w:rsid w:val="003E2BEE"/>
    <w:rsid w:val="0040798B"/>
    <w:rsid w:val="00423E6B"/>
    <w:rsid w:val="00443821"/>
    <w:rsid w:val="00444F5B"/>
    <w:rsid w:val="0045246B"/>
    <w:rsid w:val="00454646"/>
    <w:rsid w:val="004568BA"/>
    <w:rsid w:val="004637FE"/>
    <w:rsid w:val="004761AE"/>
    <w:rsid w:val="00497992"/>
    <w:rsid w:val="004A0F00"/>
    <w:rsid w:val="004B0FF7"/>
    <w:rsid w:val="004B75FF"/>
    <w:rsid w:val="004D24B5"/>
    <w:rsid w:val="004E53BC"/>
    <w:rsid w:val="004F01A7"/>
    <w:rsid w:val="004F4650"/>
    <w:rsid w:val="004F6C70"/>
    <w:rsid w:val="005008FB"/>
    <w:rsid w:val="00502B73"/>
    <w:rsid w:val="005147C9"/>
    <w:rsid w:val="0053030E"/>
    <w:rsid w:val="00556117"/>
    <w:rsid w:val="0056307E"/>
    <w:rsid w:val="00565C88"/>
    <w:rsid w:val="00575720"/>
    <w:rsid w:val="00575F6A"/>
    <w:rsid w:val="00585A92"/>
    <w:rsid w:val="005A2BA5"/>
    <w:rsid w:val="005B6273"/>
    <w:rsid w:val="005B6951"/>
    <w:rsid w:val="005D007C"/>
    <w:rsid w:val="005D385A"/>
    <w:rsid w:val="005E698B"/>
    <w:rsid w:val="00601B57"/>
    <w:rsid w:val="006024E5"/>
    <w:rsid w:val="0061220C"/>
    <w:rsid w:val="00625B2A"/>
    <w:rsid w:val="0066553B"/>
    <w:rsid w:val="00671837"/>
    <w:rsid w:val="00676587"/>
    <w:rsid w:val="0068044C"/>
    <w:rsid w:val="006A2F45"/>
    <w:rsid w:val="006A682A"/>
    <w:rsid w:val="006A7E17"/>
    <w:rsid w:val="006B4617"/>
    <w:rsid w:val="006E3D3F"/>
    <w:rsid w:val="00700DF5"/>
    <w:rsid w:val="00725EE9"/>
    <w:rsid w:val="00752B2B"/>
    <w:rsid w:val="007646F1"/>
    <w:rsid w:val="007B45E6"/>
    <w:rsid w:val="007B5AC5"/>
    <w:rsid w:val="007D02E0"/>
    <w:rsid w:val="007D39F7"/>
    <w:rsid w:val="007D3E99"/>
    <w:rsid w:val="007F6F96"/>
    <w:rsid w:val="00820118"/>
    <w:rsid w:val="00830394"/>
    <w:rsid w:val="008447F3"/>
    <w:rsid w:val="00851168"/>
    <w:rsid w:val="0085300F"/>
    <w:rsid w:val="00861C86"/>
    <w:rsid w:val="00865664"/>
    <w:rsid w:val="00867B61"/>
    <w:rsid w:val="00895290"/>
    <w:rsid w:val="008C4FAD"/>
    <w:rsid w:val="008C575C"/>
    <w:rsid w:val="008D66E4"/>
    <w:rsid w:val="008F0909"/>
    <w:rsid w:val="0091686D"/>
    <w:rsid w:val="00930AED"/>
    <w:rsid w:val="009323E9"/>
    <w:rsid w:val="009679EB"/>
    <w:rsid w:val="00967F4A"/>
    <w:rsid w:val="00972BBC"/>
    <w:rsid w:val="009A0E3F"/>
    <w:rsid w:val="009C4087"/>
    <w:rsid w:val="009D65AF"/>
    <w:rsid w:val="009F2C8B"/>
    <w:rsid w:val="00A26052"/>
    <w:rsid w:val="00A33CD9"/>
    <w:rsid w:val="00A4170F"/>
    <w:rsid w:val="00A5437A"/>
    <w:rsid w:val="00A612B9"/>
    <w:rsid w:val="00A61982"/>
    <w:rsid w:val="00A83A05"/>
    <w:rsid w:val="00A97E7C"/>
    <w:rsid w:val="00AA0B67"/>
    <w:rsid w:val="00AA0E0D"/>
    <w:rsid w:val="00AC7934"/>
    <w:rsid w:val="00AD27CD"/>
    <w:rsid w:val="00B02E29"/>
    <w:rsid w:val="00B0764F"/>
    <w:rsid w:val="00B20804"/>
    <w:rsid w:val="00B321AD"/>
    <w:rsid w:val="00B50B24"/>
    <w:rsid w:val="00B839F8"/>
    <w:rsid w:val="00B918E5"/>
    <w:rsid w:val="00B919C8"/>
    <w:rsid w:val="00B96C68"/>
    <w:rsid w:val="00BB04F5"/>
    <w:rsid w:val="00BB69CF"/>
    <w:rsid w:val="00BC4802"/>
    <w:rsid w:val="00BD3918"/>
    <w:rsid w:val="00BF3AB9"/>
    <w:rsid w:val="00BF67E8"/>
    <w:rsid w:val="00C04E85"/>
    <w:rsid w:val="00C20C92"/>
    <w:rsid w:val="00C7426C"/>
    <w:rsid w:val="00CA3D27"/>
    <w:rsid w:val="00CB6702"/>
    <w:rsid w:val="00CD3F0A"/>
    <w:rsid w:val="00D039D3"/>
    <w:rsid w:val="00D15855"/>
    <w:rsid w:val="00D27927"/>
    <w:rsid w:val="00D577D6"/>
    <w:rsid w:val="00D61759"/>
    <w:rsid w:val="00D723EE"/>
    <w:rsid w:val="00D73BCD"/>
    <w:rsid w:val="00D82385"/>
    <w:rsid w:val="00D82C25"/>
    <w:rsid w:val="00DB218E"/>
    <w:rsid w:val="00DC0122"/>
    <w:rsid w:val="00DE2DA2"/>
    <w:rsid w:val="00DF3BDC"/>
    <w:rsid w:val="00E123CB"/>
    <w:rsid w:val="00E153C1"/>
    <w:rsid w:val="00E15A02"/>
    <w:rsid w:val="00E3356E"/>
    <w:rsid w:val="00E4068D"/>
    <w:rsid w:val="00E65F04"/>
    <w:rsid w:val="00E67E22"/>
    <w:rsid w:val="00E76062"/>
    <w:rsid w:val="00E91B72"/>
    <w:rsid w:val="00EA734D"/>
    <w:rsid w:val="00EB503E"/>
    <w:rsid w:val="00EB5B3F"/>
    <w:rsid w:val="00F11934"/>
    <w:rsid w:val="00F52951"/>
    <w:rsid w:val="00F62BB4"/>
    <w:rsid w:val="00F62D35"/>
    <w:rsid w:val="00F96420"/>
    <w:rsid w:val="00FB1C6D"/>
    <w:rsid w:val="00FB4237"/>
    <w:rsid w:val="00FC0C02"/>
    <w:rsid w:val="00FC3D7B"/>
    <w:rsid w:val="00FD688C"/>
    <w:rsid w:val="00FE12CF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7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423E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E6B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7658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3</Pages>
  <Words>97</Words>
  <Characters>553</Characters>
  <Application>Microsoft Office Outlook</Application>
  <DocSecurity>0</DocSecurity>
  <Lines>0</Lines>
  <Paragraphs>0</Paragraphs>
  <ScaleCrop>false</ScaleCrop>
  <Company>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集团公司大病帮扶基金申请表</dc:title>
  <dc:subject/>
  <dc:creator>tudc</dc:creator>
  <cp:keywords/>
  <dc:description/>
  <cp:lastModifiedBy>tao</cp:lastModifiedBy>
  <cp:revision>15</cp:revision>
  <cp:lastPrinted>2012-11-29T08:59:00Z</cp:lastPrinted>
  <dcterms:created xsi:type="dcterms:W3CDTF">2012-11-29T08:52:00Z</dcterms:created>
  <dcterms:modified xsi:type="dcterms:W3CDTF">2013-11-21T01:50:00Z</dcterms:modified>
</cp:coreProperties>
</file>